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3E" w:rsidRDefault="009C5187" w:rsidP="00782D43">
      <w:pPr>
        <w:pStyle w:val="Title"/>
        <w:jc w:val="center"/>
        <w:rPr>
          <w:color w:val="1C6194" w:themeColor="accent2" w:themeShade="BF"/>
        </w:rPr>
      </w:pPr>
      <w:bookmarkStart w:id="0" w:name="_GoBack"/>
      <w:bookmarkEnd w:id="0"/>
      <w:r>
        <w:rPr>
          <w:noProof/>
          <w:color w:val="2683C6" w:themeColor="accent2"/>
          <w:lang w:eastAsia="en-US"/>
        </w:rPr>
        <w:drawing>
          <wp:inline distT="0" distB="0" distL="0" distR="0">
            <wp:extent cx="4023360" cy="14513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VClog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347" cy="146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187" w:rsidRDefault="0040782C" w:rsidP="009C5187">
      <w:pPr>
        <w:pStyle w:val="Title"/>
        <w:jc w:val="center"/>
        <w:rPr>
          <w:color w:val="1C6194" w:themeColor="accent2" w:themeShade="BF"/>
        </w:rPr>
      </w:pPr>
      <w:r>
        <w:rPr>
          <w:color w:val="1C6194" w:themeColor="accent2" w:themeShade="BF"/>
        </w:rPr>
        <w:t>Boys</w:t>
      </w:r>
      <w:r w:rsidR="00954369" w:rsidRPr="009C5187">
        <w:rPr>
          <w:color w:val="1C6194" w:themeColor="accent2" w:themeShade="BF"/>
        </w:rPr>
        <w:t xml:space="preserve"> League</w:t>
      </w:r>
      <w:r w:rsidR="00782D43">
        <w:rPr>
          <w:color w:val="1C6194" w:themeColor="accent2" w:themeShade="BF"/>
        </w:rPr>
        <w:t xml:space="preserve"> 2017</w:t>
      </w:r>
    </w:p>
    <w:p w:rsidR="00D17E0C" w:rsidRPr="00D17E0C" w:rsidRDefault="00D17E0C" w:rsidP="00D17E0C"/>
    <w:p w:rsidR="00D17E0C" w:rsidRPr="00D17E0C" w:rsidRDefault="00D17E0C" w:rsidP="00D17E0C">
      <w:pPr>
        <w:jc w:val="center"/>
        <w:rPr>
          <w:rFonts w:asciiTheme="majorHAnsi" w:hAnsiTheme="majorHAnsi"/>
          <w:b/>
          <w:sz w:val="32"/>
          <w:szCs w:val="32"/>
        </w:rPr>
      </w:pPr>
      <w:r w:rsidRPr="00D17E0C">
        <w:rPr>
          <w:rFonts w:asciiTheme="majorHAnsi" w:hAnsiTheme="majorHAnsi"/>
          <w:b/>
          <w:sz w:val="32"/>
          <w:szCs w:val="32"/>
          <w:u w:val="single"/>
        </w:rPr>
        <w:t>Tuesday night at Bliss Carmen from 5-9pm</w:t>
      </w:r>
      <w:r w:rsidRPr="00D17E0C">
        <w:rPr>
          <w:rFonts w:asciiTheme="majorHAnsi" w:hAnsiTheme="majorHAnsi"/>
          <w:b/>
          <w:sz w:val="32"/>
          <w:szCs w:val="32"/>
        </w:rPr>
        <w:t>.</w:t>
      </w:r>
    </w:p>
    <w:p w:rsidR="00EB4A7F" w:rsidRPr="00D17E0C" w:rsidRDefault="00C93130" w:rsidP="00D17E0C">
      <w:pPr>
        <w:pStyle w:val="Heading1"/>
      </w:pPr>
      <w:r w:rsidRPr="00D17E0C">
        <w:t>Cost: $</w:t>
      </w:r>
      <w:r w:rsidR="00954369" w:rsidRPr="00D17E0C">
        <w:t>1</w:t>
      </w:r>
      <w:r w:rsidRPr="00D17E0C">
        <w:t xml:space="preserve">00 </w:t>
      </w:r>
      <w:r w:rsidR="00954369" w:rsidRPr="00D17E0C">
        <w:t>per player</w:t>
      </w:r>
    </w:p>
    <w:p w:rsidR="00C93280" w:rsidRPr="00D17E0C" w:rsidRDefault="00EB4A7F" w:rsidP="00D17E0C">
      <w:pPr>
        <w:jc w:val="center"/>
        <w:rPr>
          <w:b/>
          <w:sz w:val="32"/>
          <w:szCs w:val="32"/>
        </w:rPr>
      </w:pPr>
      <w:r w:rsidRPr="00D17E0C">
        <w:rPr>
          <w:b/>
          <w:sz w:val="32"/>
          <w:szCs w:val="32"/>
        </w:rPr>
        <w:t xml:space="preserve">Boys </w:t>
      </w:r>
      <w:r w:rsidR="00D17E0C" w:rsidRPr="00D17E0C">
        <w:rPr>
          <w:b/>
          <w:sz w:val="32"/>
          <w:szCs w:val="32"/>
        </w:rPr>
        <w:t>born in 2001/02/03</w:t>
      </w:r>
    </w:p>
    <w:p w:rsidR="00D17E0C" w:rsidRPr="00D17E0C" w:rsidRDefault="00D17E0C" w:rsidP="00D17E0C">
      <w:pPr>
        <w:jc w:val="center"/>
        <w:rPr>
          <w:b/>
          <w:sz w:val="32"/>
          <w:szCs w:val="32"/>
        </w:rPr>
      </w:pPr>
      <w:r w:rsidRPr="00D17E0C">
        <w:rPr>
          <w:b/>
          <w:sz w:val="32"/>
          <w:szCs w:val="32"/>
        </w:rPr>
        <w:t>League will start June 6</w:t>
      </w:r>
      <w:r w:rsidRPr="00D17E0C">
        <w:rPr>
          <w:b/>
          <w:sz w:val="32"/>
          <w:szCs w:val="32"/>
          <w:vertAlign w:val="superscript"/>
        </w:rPr>
        <w:t>th</w:t>
      </w:r>
      <w:r w:rsidRPr="00D17E0C">
        <w:rPr>
          <w:b/>
          <w:sz w:val="32"/>
          <w:szCs w:val="32"/>
        </w:rPr>
        <w:t xml:space="preserve"> and run until August 15</w:t>
      </w:r>
      <w:r w:rsidRPr="00D17E0C">
        <w:rPr>
          <w:b/>
          <w:sz w:val="32"/>
          <w:szCs w:val="32"/>
          <w:vertAlign w:val="superscript"/>
        </w:rPr>
        <w:t>th</w:t>
      </w:r>
    </w:p>
    <w:p w:rsidR="00D17E0C" w:rsidRPr="00D17E0C" w:rsidRDefault="00D17E0C" w:rsidP="00EB4A7F">
      <w:pPr>
        <w:jc w:val="center"/>
        <w:rPr>
          <w:sz w:val="16"/>
          <w:szCs w:val="16"/>
          <w:u w:val="single"/>
        </w:rPr>
      </w:pPr>
    </w:p>
    <w:p w:rsidR="00D17E0C" w:rsidRDefault="00D17E0C" w:rsidP="00D17E0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Teams must register and consist of 2-3 players (only two play at a time). Teams will play two games (best of 3 - 2 sets to 21, tie breaker to 15) and referee/score keep 1 match. Each team will receive a tank jersey. League schedule will be different this summer. By request, CBVC will send out the summer schedule, where all teams will play each other (no tiers). Teams will receive a point per win. Playoffs will start on August 8</w:t>
      </w:r>
      <w:r w:rsidRPr="006B11CC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. If you do not have a partner, email us and we will add you to our singles list in hopes of finding you a pair (no guarantees). </w:t>
      </w:r>
    </w:p>
    <w:p w:rsidR="00D17E0C" w:rsidRDefault="00D17E0C" w:rsidP="00D17E0C">
      <w:pPr>
        <w:rPr>
          <w:rFonts w:asciiTheme="majorHAnsi" w:hAnsiTheme="majorHAnsi"/>
          <w:sz w:val="32"/>
          <w:szCs w:val="32"/>
        </w:rPr>
      </w:pPr>
    </w:p>
    <w:p w:rsidR="00D17E0C" w:rsidRDefault="00D17E0C" w:rsidP="00D17E0C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D17E0C">
        <w:rPr>
          <w:rFonts w:asciiTheme="majorHAnsi" w:hAnsiTheme="majorHAnsi"/>
          <w:sz w:val="32"/>
          <w:szCs w:val="32"/>
          <w:u w:val="single"/>
        </w:rPr>
        <w:t>League Coordinator: Paige Paulsen</w:t>
      </w:r>
    </w:p>
    <w:p w:rsidR="00D17E0C" w:rsidRDefault="00D17E0C" w:rsidP="00D17E0C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D17E0C" w:rsidRDefault="00D17E0C" w:rsidP="00D17E0C">
      <w:pPr>
        <w:jc w:val="center"/>
        <w:rPr>
          <w:rFonts w:asciiTheme="majorHAnsi" w:hAnsiTheme="majorHAnsi"/>
          <w:b/>
          <w:sz w:val="32"/>
          <w:szCs w:val="32"/>
        </w:rPr>
      </w:pPr>
      <w:r w:rsidRPr="000B199C">
        <w:rPr>
          <w:rFonts w:asciiTheme="majorHAnsi" w:hAnsiTheme="majorHAnsi"/>
          <w:b/>
          <w:sz w:val="32"/>
          <w:szCs w:val="32"/>
        </w:rPr>
        <w:t xml:space="preserve">REGISTER BY: Email </w:t>
      </w:r>
      <w:hyperlink r:id="rId10" w:history="1">
        <w:r w:rsidRPr="000B199C">
          <w:rPr>
            <w:rStyle w:val="Hyperlink"/>
            <w:rFonts w:asciiTheme="majorHAnsi" w:hAnsiTheme="majorHAnsi"/>
            <w:b/>
            <w:sz w:val="32"/>
            <w:szCs w:val="32"/>
          </w:rPr>
          <w:t>capitalbeach@gmail.com</w:t>
        </w:r>
      </w:hyperlink>
      <w:r w:rsidRPr="000B199C">
        <w:rPr>
          <w:rFonts w:asciiTheme="majorHAnsi" w:hAnsiTheme="majorHAnsi"/>
          <w:b/>
          <w:sz w:val="32"/>
          <w:szCs w:val="32"/>
        </w:rPr>
        <w:t xml:space="preserve">. To Reserve your spot, you must complete the registration form and pay a deposit of $50 </w:t>
      </w:r>
      <w:r>
        <w:rPr>
          <w:rFonts w:asciiTheme="majorHAnsi" w:hAnsiTheme="majorHAnsi"/>
          <w:b/>
          <w:sz w:val="32"/>
          <w:szCs w:val="32"/>
        </w:rPr>
        <w:t xml:space="preserve">per player </w:t>
      </w:r>
      <w:r w:rsidRPr="000B199C">
        <w:rPr>
          <w:rFonts w:asciiTheme="majorHAnsi" w:hAnsiTheme="majorHAnsi"/>
          <w:b/>
          <w:sz w:val="32"/>
          <w:szCs w:val="32"/>
        </w:rPr>
        <w:t>(or the full amount) by E</w:t>
      </w:r>
      <w:r>
        <w:rPr>
          <w:rFonts w:asciiTheme="majorHAnsi" w:hAnsiTheme="majorHAnsi"/>
          <w:b/>
          <w:sz w:val="32"/>
          <w:szCs w:val="32"/>
        </w:rPr>
        <w:t>-T</w:t>
      </w:r>
      <w:r w:rsidRPr="000B199C">
        <w:rPr>
          <w:rFonts w:asciiTheme="majorHAnsi" w:hAnsiTheme="majorHAnsi"/>
          <w:b/>
          <w:sz w:val="32"/>
          <w:szCs w:val="32"/>
        </w:rPr>
        <w:t xml:space="preserve">ransfer or check by mail. </w:t>
      </w:r>
      <w:r w:rsidRPr="000B199C">
        <w:rPr>
          <w:rFonts w:asciiTheme="majorHAnsi" w:hAnsiTheme="majorHAnsi"/>
          <w:b/>
          <w:sz w:val="32"/>
          <w:szCs w:val="32"/>
          <w:u w:val="single"/>
        </w:rPr>
        <w:t>Registration opens April 7</w:t>
      </w:r>
      <w:r w:rsidRPr="000B199C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0B199C">
        <w:rPr>
          <w:rFonts w:asciiTheme="majorHAnsi" w:hAnsiTheme="majorHAnsi"/>
          <w:b/>
          <w:sz w:val="32"/>
          <w:szCs w:val="32"/>
          <w:u w:val="single"/>
        </w:rPr>
        <w:t>, 2017.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D17E0C" w:rsidRPr="00D17E0C" w:rsidRDefault="00D17E0C" w:rsidP="00D17E0C">
      <w:pPr>
        <w:jc w:val="center"/>
        <w:rPr>
          <w:rFonts w:asciiTheme="majorHAnsi" w:hAnsiTheme="majorHAnsi"/>
          <w:b/>
          <w:sz w:val="32"/>
          <w:szCs w:val="32"/>
        </w:rPr>
      </w:pPr>
    </w:p>
    <w:p w:rsidR="00AB237B" w:rsidRPr="00D17E0C" w:rsidRDefault="00D17E0C" w:rsidP="00D17E0C">
      <w:pPr>
        <w:jc w:val="center"/>
        <w:rPr>
          <w:rFonts w:asciiTheme="majorHAnsi" w:hAnsiTheme="majorHAnsi"/>
          <w:sz w:val="24"/>
          <w:szCs w:val="24"/>
        </w:rPr>
      </w:pPr>
      <w:r w:rsidRPr="00D17E0C">
        <w:rPr>
          <w:rFonts w:asciiTheme="majorHAnsi" w:hAnsiTheme="majorHAnsi"/>
          <w:sz w:val="24"/>
          <w:szCs w:val="24"/>
        </w:rPr>
        <w:t>** CBVC will run the league with a min. of 6 teams, max 9**</w:t>
      </w:r>
    </w:p>
    <w:p w:rsidR="00AB237B" w:rsidRPr="00D17E0C" w:rsidRDefault="00AB237B" w:rsidP="00C93280">
      <w:pPr>
        <w:jc w:val="center"/>
        <w:rPr>
          <w:rFonts w:asciiTheme="majorHAnsi" w:hAnsiTheme="majorHAnsi"/>
          <w:sz w:val="24"/>
          <w:szCs w:val="24"/>
        </w:rPr>
      </w:pPr>
      <w:r w:rsidRPr="00D17E0C">
        <w:rPr>
          <w:rFonts w:asciiTheme="majorHAnsi" w:hAnsiTheme="majorHAnsi"/>
          <w:sz w:val="24"/>
          <w:szCs w:val="24"/>
        </w:rPr>
        <w:t xml:space="preserve">Follow us on facebook – Capital Beach Volleyball Club – for updates, information and other Beach Volleyball related posts. </w:t>
      </w:r>
    </w:p>
    <w:sectPr w:rsidR="00AB237B" w:rsidRPr="00D17E0C" w:rsidSect="009C518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E6" w:rsidRDefault="006360E6">
      <w:pPr>
        <w:spacing w:after="0" w:line="240" w:lineRule="auto"/>
      </w:pPr>
      <w:r>
        <w:separator/>
      </w:r>
    </w:p>
  </w:endnote>
  <w:endnote w:type="continuationSeparator" w:id="0">
    <w:p w:rsidR="006360E6" w:rsidRDefault="0063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E6" w:rsidRDefault="006360E6">
      <w:pPr>
        <w:spacing w:after="0" w:line="240" w:lineRule="auto"/>
      </w:pPr>
      <w:r>
        <w:separator/>
      </w:r>
    </w:p>
  </w:footnote>
  <w:footnote w:type="continuationSeparator" w:id="0">
    <w:p w:rsidR="006360E6" w:rsidRDefault="0063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D7AAD"/>
    <w:multiLevelType w:val="hybridMultilevel"/>
    <w:tmpl w:val="6CEE62A4"/>
    <w:lvl w:ilvl="0" w:tplc="CAF842C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CF"/>
    <w:rsid w:val="0011086F"/>
    <w:rsid w:val="001A4F92"/>
    <w:rsid w:val="0040782C"/>
    <w:rsid w:val="0058695E"/>
    <w:rsid w:val="005D7C3E"/>
    <w:rsid w:val="006360E6"/>
    <w:rsid w:val="00782D43"/>
    <w:rsid w:val="008D07CF"/>
    <w:rsid w:val="00954336"/>
    <w:rsid w:val="00954369"/>
    <w:rsid w:val="009C5187"/>
    <w:rsid w:val="00AB237B"/>
    <w:rsid w:val="00AD64D5"/>
    <w:rsid w:val="00B562F1"/>
    <w:rsid w:val="00C1505B"/>
    <w:rsid w:val="00C71EBE"/>
    <w:rsid w:val="00C93130"/>
    <w:rsid w:val="00C93280"/>
    <w:rsid w:val="00D17E0C"/>
    <w:rsid w:val="00E51FAB"/>
    <w:rsid w:val="00E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8C5E5-D5DC-499B-A69D-51E1A0AB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7E0C"/>
    <w:pPr>
      <w:keepNext/>
      <w:keepLines/>
      <w:tabs>
        <w:tab w:val="left" w:pos="2433"/>
      </w:tabs>
      <w:spacing w:before="240" w:after="0"/>
      <w:ind w:left="432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E0C"/>
    <w:rPr>
      <w:rFonts w:asciiTheme="majorHAnsi" w:eastAsiaTheme="majorEastAsia" w:hAnsiTheme="majorHAnsi" w:cstheme="majorBidi"/>
      <w:b/>
      <w:bCs/>
      <w:sz w:val="40"/>
      <w:szCs w:val="4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rmalWeb">
    <w:name w:val="Normal (Web)"/>
    <w:basedOn w:val="Normal"/>
    <w:uiPriority w:val="99"/>
    <w:unhideWhenUsed/>
    <w:rsid w:val="008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D0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80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pitalbeach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56E0FAF20AF4BAAE0CDBDC59F921D" ma:contentTypeVersion="7" ma:contentTypeDescription="Create a new document." ma:contentTypeScope="" ma:versionID="7df552d57247041a6e2655bd4758d2fa">
  <xsd:schema xmlns:xsd="http://www.w3.org/2001/XMLSchema" xmlns:xs="http://www.w3.org/2001/XMLSchema" xmlns:p="http://schemas.microsoft.com/office/2006/metadata/properties" xmlns:ns1="http://schemas.microsoft.com/sharepoint/v3" xmlns:ns2="9e1ee138-ab34-40d7-9782-dd5be92d4215" targetNamespace="http://schemas.microsoft.com/office/2006/metadata/properties" ma:root="true" ma:fieldsID="08d22ef6d95c059c47c445108d36fdb7" ns1:_="" ns2:_="">
    <xsd:import namespace="http://schemas.microsoft.com/sharepoint/v3"/>
    <xsd:import namespace="9e1ee138-ab34-40d7-9782-dd5be92d42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e138-ab34-40d7-9782-dd5be92d421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b12a440-adaa-498d-bbcb-5c5d9e213188}" ma:internalName="Blog_x0020_Category" ma:readOnly="false" ma:showField="Title" ma:web="9e1ee138-ab34-40d7-9782-dd5be92d421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e1ee138-ab34-40d7-9782-dd5be92d4215">18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A0EC0E-2BAD-42F9-BA6C-E014EF444261}"/>
</file>

<file path=customXml/itemProps2.xml><?xml version="1.0" encoding="utf-8"?>
<ds:datastoreItem xmlns:ds="http://schemas.openxmlformats.org/officeDocument/2006/customXml" ds:itemID="{D95CF24C-39EA-4F60-859B-0214ABBBB5EC}"/>
</file>

<file path=customXml/itemProps3.xml><?xml version="1.0" encoding="utf-8"?>
<ds:datastoreItem xmlns:ds="http://schemas.openxmlformats.org/officeDocument/2006/customXml" ds:itemID="{C35B4855-2674-4D50-B941-68F4F8FDE8B9}"/>
</file>

<file path=customXml/itemProps4.xml><?xml version="1.0" encoding="utf-8"?>
<ds:datastoreItem xmlns:ds="http://schemas.openxmlformats.org/officeDocument/2006/customXml" ds:itemID="{944C627C-107C-4D6C-974A-2DBF22A26FA3}"/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Gamblin</dc:creator>
  <cp:keywords/>
  <dc:description/>
  <cp:lastModifiedBy>Gorman, Lorie     (ASD-W)</cp:lastModifiedBy>
  <cp:revision>2</cp:revision>
  <dcterms:created xsi:type="dcterms:W3CDTF">2017-04-02T16:28:00Z</dcterms:created>
  <dcterms:modified xsi:type="dcterms:W3CDTF">2017-04-02T16:28:00Z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  <property fmtid="{D5CDD505-2E9C-101B-9397-08002B2CF9AE}" pid="3" name="ContentTypeId">
    <vt:lpwstr>0x010100C9556E0FAF20AF4BAAE0CDBDC59F921D</vt:lpwstr>
  </property>
</Properties>
</file>